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26" w:rsidRDefault="00FC6326" w:rsidP="00177034">
      <w:pPr>
        <w:pStyle w:val="KeinLeerraum"/>
        <w:spacing w:line="360" w:lineRule="auto"/>
      </w:pPr>
      <w:bookmarkStart w:id="0" w:name="_GoBack"/>
      <w:bookmarkEnd w:id="0"/>
      <w:r>
        <w:t>Erika Mustermann</w:t>
      </w:r>
    </w:p>
    <w:p w:rsidR="00FC6326" w:rsidRDefault="00FC6326" w:rsidP="00177034">
      <w:pPr>
        <w:pStyle w:val="KeinLeerraum"/>
        <w:spacing w:line="360" w:lineRule="auto"/>
      </w:pPr>
      <w:r>
        <w:t>Musterstr. 12</w:t>
      </w:r>
    </w:p>
    <w:p w:rsidR="00FC6326" w:rsidRPr="00943789" w:rsidRDefault="00FC6326" w:rsidP="00177034">
      <w:pPr>
        <w:pStyle w:val="KeinLeerraum"/>
        <w:spacing w:line="360" w:lineRule="auto"/>
        <w:rPr>
          <w:lang w:val="en-US"/>
        </w:rPr>
      </w:pPr>
      <w:r w:rsidRPr="00943789">
        <w:rPr>
          <w:lang w:val="en-US"/>
        </w:rPr>
        <w:t>94010 Passau</w:t>
      </w:r>
    </w:p>
    <w:p w:rsidR="002563C8" w:rsidRPr="00943789" w:rsidRDefault="002563C8" w:rsidP="00177034">
      <w:pPr>
        <w:pStyle w:val="KeinLeerraum"/>
        <w:spacing w:line="360" w:lineRule="auto"/>
        <w:rPr>
          <w:lang w:val="en-US"/>
        </w:rPr>
      </w:pPr>
      <w:r w:rsidRPr="00943789">
        <w:rPr>
          <w:lang w:val="en-US"/>
        </w:rPr>
        <w:t>Mail: Muster@stud.uni-passau.de</w:t>
      </w:r>
    </w:p>
    <w:p w:rsidR="00FC6326" w:rsidRPr="00943789" w:rsidRDefault="00FC6326" w:rsidP="00177034">
      <w:pPr>
        <w:pStyle w:val="KeinLeerraum"/>
        <w:rPr>
          <w:lang w:val="en-US"/>
        </w:rPr>
      </w:pPr>
    </w:p>
    <w:p w:rsidR="002563C8" w:rsidRDefault="002563C8" w:rsidP="00177034">
      <w:pPr>
        <w:pStyle w:val="KeinLeerraum"/>
      </w:pPr>
      <w:r>
        <w:t>Matrikelnr. 123456</w:t>
      </w:r>
    </w:p>
    <w:p w:rsidR="00FC6326" w:rsidRDefault="00FC6326" w:rsidP="00FC6326"/>
    <w:p w:rsidR="00FC6326" w:rsidRDefault="00FC6326" w:rsidP="00FC6326"/>
    <w:p w:rsidR="00FC6326" w:rsidRDefault="00FC6326" w:rsidP="00FC6326"/>
    <w:p w:rsidR="004633C8" w:rsidRDefault="004633C8" w:rsidP="00FC6326">
      <w:pPr>
        <w:jc w:val="center"/>
      </w:pPr>
    </w:p>
    <w:p w:rsidR="004633C8" w:rsidRDefault="004633C8" w:rsidP="00FC6326">
      <w:pPr>
        <w:jc w:val="center"/>
      </w:pPr>
    </w:p>
    <w:p w:rsidR="00FC6326" w:rsidRDefault="00D83E97" w:rsidP="003C1B81">
      <w:pPr>
        <w:jc w:val="center"/>
        <w:rPr>
          <w:b/>
          <w:sz w:val="32"/>
        </w:rPr>
      </w:pPr>
      <w:r>
        <w:rPr>
          <w:b/>
          <w:sz w:val="32"/>
        </w:rPr>
        <w:t>[</w:t>
      </w:r>
      <w:r w:rsidR="00841ADC">
        <w:rPr>
          <w:b/>
          <w:sz w:val="32"/>
        </w:rPr>
        <w:t xml:space="preserve"> </w:t>
      </w:r>
      <w:r>
        <w:rPr>
          <w:b/>
          <w:sz w:val="32"/>
        </w:rPr>
        <w:t xml:space="preserve">Titel der </w:t>
      </w:r>
      <w:proofErr w:type="gramStart"/>
      <w:r w:rsidR="003C1B81">
        <w:rPr>
          <w:b/>
          <w:sz w:val="32"/>
        </w:rPr>
        <w:t>Masterarbeit</w:t>
      </w:r>
      <w:r w:rsidR="00841ADC">
        <w:rPr>
          <w:b/>
          <w:sz w:val="32"/>
        </w:rPr>
        <w:t xml:space="preserve"> </w:t>
      </w:r>
      <w:r>
        <w:rPr>
          <w:b/>
          <w:sz w:val="32"/>
        </w:rPr>
        <w:t>]</w:t>
      </w:r>
      <w:proofErr w:type="gramEnd"/>
    </w:p>
    <w:p w:rsidR="00D83E97" w:rsidRDefault="00D83E97" w:rsidP="00D83E97">
      <w:pPr>
        <w:jc w:val="center"/>
      </w:pPr>
    </w:p>
    <w:p w:rsidR="00D83E97" w:rsidRDefault="00D83E97" w:rsidP="00D83E97">
      <w:pPr>
        <w:jc w:val="center"/>
      </w:pPr>
    </w:p>
    <w:p w:rsidR="003C1B81" w:rsidRDefault="003C1B81" w:rsidP="00FC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Betreuer: </w:t>
      </w:r>
      <w:r w:rsidR="00E70996">
        <w:rPr>
          <w:b/>
          <w:sz w:val="28"/>
          <w:szCs w:val="28"/>
        </w:rPr>
        <w:t xml:space="preserve">[ </w:t>
      </w:r>
      <w:proofErr w:type="gramStart"/>
      <w:r w:rsidR="00E70996">
        <w:rPr>
          <w:b/>
          <w:sz w:val="28"/>
          <w:szCs w:val="28"/>
        </w:rPr>
        <w:t>Name ]</w:t>
      </w:r>
      <w:proofErr w:type="gramEnd"/>
    </w:p>
    <w:p w:rsidR="004633C8" w:rsidRPr="003C1B81" w:rsidRDefault="004633C8" w:rsidP="00FC6326">
      <w:pPr>
        <w:jc w:val="center"/>
        <w:rPr>
          <w:b/>
          <w:sz w:val="28"/>
          <w:szCs w:val="28"/>
        </w:rPr>
      </w:pPr>
      <w:r w:rsidRPr="003C1B81">
        <w:rPr>
          <w:b/>
          <w:sz w:val="28"/>
          <w:szCs w:val="28"/>
        </w:rPr>
        <w:t xml:space="preserve">Abgabetermin: [ </w:t>
      </w:r>
      <w:proofErr w:type="gramStart"/>
      <w:r w:rsidRPr="003C1B81">
        <w:rPr>
          <w:b/>
          <w:sz w:val="28"/>
          <w:szCs w:val="28"/>
        </w:rPr>
        <w:t>Datum ]</w:t>
      </w:r>
      <w:proofErr w:type="gramEnd"/>
    </w:p>
    <w:p w:rsidR="00FC6326" w:rsidRDefault="00FC6326" w:rsidP="00FC6326">
      <w:pPr>
        <w:pStyle w:val="Abschnittsberschrift"/>
      </w:pPr>
    </w:p>
    <w:p w:rsidR="00D83E97" w:rsidRDefault="00D83E97" w:rsidP="00D83E97">
      <w:pPr>
        <w:pStyle w:val="Abschnittsberschrift"/>
        <w:jc w:val="both"/>
        <w:sectPr w:rsidR="00D83E97" w:rsidSect="006B53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3969" w:header="709" w:footer="510" w:gutter="0"/>
          <w:cols w:space="708"/>
          <w:titlePg/>
          <w:docGrid w:linePitch="360"/>
        </w:sectPr>
      </w:pPr>
    </w:p>
    <w:p w:rsidR="00E83AF6" w:rsidRDefault="00E83AF6" w:rsidP="00E83AF6">
      <w:pPr>
        <w:pStyle w:val="Abschnittsberschrift"/>
      </w:pPr>
      <w:r>
        <w:lastRenderedPageBreak/>
        <w:t>Literaturverzeichnis</w:t>
      </w:r>
    </w:p>
    <w:p w:rsidR="00E83AF6" w:rsidRDefault="00E83AF6" w:rsidP="00E83AF6"/>
    <w:p w:rsidR="006B5380" w:rsidRDefault="006B5380" w:rsidP="00E83AF6"/>
    <w:p w:rsidR="006B5380" w:rsidRDefault="006B5380" w:rsidP="00E83AF6"/>
    <w:p w:rsidR="006B5380" w:rsidRDefault="006B5380" w:rsidP="00E83AF6"/>
    <w:p w:rsidR="007C3B4D" w:rsidRDefault="00E83AF6" w:rsidP="00E83AF6">
      <w:pPr>
        <w:pStyle w:val="Abschnittsberschrift"/>
        <w:pageBreakBefore/>
      </w:pPr>
      <w:r>
        <w:lastRenderedPageBreak/>
        <w:t>Inhaltsverzeichnis</w:t>
      </w:r>
    </w:p>
    <w:p w:rsidR="00FE376E" w:rsidRDefault="007C3B4D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71CF6">
        <w:rPr>
          <w:szCs w:val="24"/>
        </w:rPr>
        <w:fldChar w:fldCharType="begin"/>
      </w:r>
      <w:r w:rsidRPr="00371CF6">
        <w:rPr>
          <w:szCs w:val="24"/>
        </w:rPr>
        <w:instrText xml:space="preserve"> TOC \o "1-7" \h \z \u </w:instrText>
      </w:r>
      <w:r w:rsidRPr="00371CF6">
        <w:rPr>
          <w:szCs w:val="24"/>
        </w:rPr>
        <w:fldChar w:fldCharType="separate"/>
      </w:r>
      <w:hyperlink w:anchor="_Toc13816410" w:history="1">
        <w:r w:rsidR="00FE376E" w:rsidRPr="00CC415E">
          <w:rPr>
            <w:rStyle w:val="Hyperlink"/>
            <w:noProof/>
          </w:rPr>
          <w:t>A.</w:t>
        </w:r>
        <w:r w:rsidR="00FE376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E376E" w:rsidRPr="00CC415E">
          <w:rPr>
            <w:rStyle w:val="Hyperlink"/>
            <w:noProof/>
          </w:rPr>
          <w:t>Überschrift 1</w:t>
        </w:r>
        <w:r w:rsidR="00FE376E">
          <w:rPr>
            <w:noProof/>
            <w:webHidden/>
          </w:rPr>
          <w:tab/>
        </w:r>
        <w:r w:rsidR="00FE376E">
          <w:rPr>
            <w:noProof/>
            <w:webHidden/>
          </w:rPr>
          <w:fldChar w:fldCharType="begin"/>
        </w:r>
        <w:r w:rsidR="00FE376E">
          <w:rPr>
            <w:noProof/>
            <w:webHidden/>
          </w:rPr>
          <w:instrText xml:space="preserve"> PAGEREF _Toc13816410 \h </w:instrText>
        </w:r>
        <w:r w:rsidR="00FE376E">
          <w:rPr>
            <w:noProof/>
            <w:webHidden/>
          </w:rPr>
        </w:r>
        <w:r w:rsidR="00FE376E">
          <w:rPr>
            <w:noProof/>
            <w:webHidden/>
          </w:rPr>
          <w:fldChar w:fldCharType="separate"/>
        </w:r>
        <w:r w:rsidR="00FE376E">
          <w:rPr>
            <w:noProof/>
            <w:webHidden/>
          </w:rPr>
          <w:t>1</w:t>
        </w:r>
        <w:r w:rsidR="00FE376E">
          <w:rPr>
            <w:noProof/>
            <w:webHidden/>
          </w:rPr>
          <w:fldChar w:fldCharType="end"/>
        </w:r>
      </w:hyperlink>
    </w:p>
    <w:p w:rsidR="008520A5" w:rsidRDefault="007C3B4D" w:rsidP="00D83E97">
      <w:r w:rsidRPr="00371CF6">
        <w:fldChar w:fldCharType="end"/>
      </w:r>
    </w:p>
    <w:p w:rsidR="008520A5" w:rsidRDefault="008520A5" w:rsidP="00FC6326"/>
    <w:p w:rsidR="006B5380" w:rsidRDefault="006B5380" w:rsidP="00FC6326">
      <w:pPr>
        <w:pStyle w:val="Abschnittsberschrift"/>
        <w:sectPr w:rsidR="006B5380" w:rsidSect="006B5380">
          <w:headerReference w:type="default" r:id="rId14"/>
          <w:pgSz w:w="11906" w:h="16838"/>
          <w:pgMar w:top="851" w:right="851" w:bottom="851" w:left="3969" w:header="284" w:footer="303" w:gutter="0"/>
          <w:pgNumType w:fmt="upperRoman"/>
          <w:cols w:space="708"/>
          <w:docGrid w:linePitch="360"/>
        </w:sectPr>
      </w:pPr>
    </w:p>
    <w:p w:rsidR="000267C8" w:rsidRDefault="00F1548F" w:rsidP="000267C8">
      <w:pPr>
        <w:pStyle w:val="berschrift1"/>
      </w:pPr>
      <w:bookmarkStart w:id="1" w:name="_Toc13816410"/>
      <w:r w:rsidRPr="00D83E97">
        <w:t>Überschrift</w:t>
      </w:r>
      <w:r>
        <w:t xml:space="preserve"> 1</w:t>
      </w:r>
      <w:bookmarkEnd w:id="1"/>
    </w:p>
    <w:p w:rsidR="00D762C6" w:rsidRDefault="000267C8" w:rsidP="000267C8">
      <w:r>
        <w:t>Text.</w:t>
      </w:r>
      <w:r>
        <w:rPr>
          <w:rStyle w:val="Funotenzeichen"/>
        </w:rPr>
        <w:footnoteReference w:id="1"/>
      </w:r>
    </w:p>
    <w:p w:rsidR="00F16B48" w:rsidRDefault="00F16B48" w:rsidP="000267C8">
      <w:pPr>
        <w:pStyle w:val="Abschnittsberschrift"/>
        <w:pageBreakBefore/>
      </w:pPr>
      <w:r>
        <w:t>Versicherung</w:t>
      </w:r>
    </w:p>
    <w:p w:rsidR="00DE6C74" w:rsidRPr="00C92AF1" w:rsidRDefault="00DE6C74" w:rsidP="00DE6C74">
      <w:pPr>
        <w:pStyle w:val="Listenabsatz"/>
        <w:ind w:left="0"/>
        <w:contextualSpacing w:val="0"/>
        <w:rPr>
          <w:szCs w:val="24"/>
        </w:rPr>
      </w:pPr>
      <w:r w:rsidRPr="00C92AF1">
        <w:rPr>
          <w:szCs w:val="24"/>
        </w:rPr>
        <w:t xml:space="preserve">Ich versichere, die vorliegende </w:t>
      </w:r>
      <w:r w:rsidR="00551690">
        <w:rPr>
          <w:szCs w:val="24"/>
        </w:rPr>
        <w:t>Seminararbeit</w:t>
      </w:r>
      <w:r w:rsidRPr="00C92AF1">
        <w:rPr>
          <w:szCs w:val="24"/>
        </w:rPr>
        <w:t xml:space="preserve"> selbständig und ohne unzulässige fremde Hilfe angefertigt, andere als die angegebene Literatur nicht verwendet, übernommene fremde Gedanken durch Quellenangabe sowie wörtliche Übernahmen fremder Texte durch Anführungszeichen und Quellenang</w:t>
      </w:r>
      <w:r>
        <w:rPr>
          <w:szCs w:val="24"/>
        </w:rPr>
        <w:t>abe kenntlich gemacht zu haben.</w:t>
      </w:r>
    </w:p>
    <w:p w:rsidR="00DE6C74" w:rsidRDefault="00DE6C74" w:rsidP="00F16B48"/>
    <w:p w:rsidR="00DE6C74" w:rsidRDefault="00DE6C74" w:rsidP="00F16B48"/>
    <w:p w:rsidR="00DE6C74" w:rsidRDefault="00DE6C74" w:rsidP="00F16B48"/>
    <w:p w:rsidR="00DE6C74" w:rsidRDefault="00DE6C74" w:rsidP="006B5380">
      <w:pPr>
        <w:jc w:val="center"/>
      </w:pPr>
      <w:r>
        <w:t>________________________________________</w:t>
      </w:r>
    </w:p>
    <w:p w:rsidR="006B5380" w:rsidRDefault="006B5380" w:rsidP="00F16B48"/>
    <w:sectPr w:rsidR="006B5380" w:rsidSect="000267C8">
      <w:headerReference w:type="first" r:id="rId15"/>
      <w:footerReference w:type="first" r:id="rId16"/>
      <w:pgSz w:w="11906" w:h="16838"/>
      <w:pgMar w:top="851" w:right="851" w:bottom="851" w:left="3969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2D" w:rsidRDefault="00354F2D" w:rsidP="00584078">
      <w:pPr>
        <w:spacing w:line="240" w:lineRule="auto"/>
      </w:pPr>
      <w:r>
        <w:separator/>
      </w:r>
    </w:p>
  </w:endnote>
  <w:endnote w:type="continuationSeparator" w:id="0">
    <w:p w:rsidR="00354F2D" w:rsidRDefault="00354F2D" w:rsidP="00584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C8" w:rsidRDefault="00026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80" w:rsidRDefault="006B5380" w:rsidP="006B5380">
    <w:pPr>
      <w:pStyle w:val="Fuzeile"/>
      <w:jc w:val="center"/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D762C6">
      <w:rPr>
        <w:noProof/>
      </w:rPr>
      <w:t>II</w:t>
    </w:r>
    <w:r>
      <w:rPr>
        <w:noProof/>
      </w:rPr>
      <w:fldChar w:fldCharType="end"/>
    </w:r>
    <w:r>
      <w:rPr>
        <w:noProof/>
      </w:rPr>
      <w:t xml:space="preserve"> </w:t>
    </w:r>
    <w: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C8" w:rsidRDefault="000267C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8F" w:rsidRPr="00F1548F" w:rsidRDefault="00F1548F" w:rsidP="00F15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2D" w:rsidRDefault="00354F2D" w:rsidP="00584078">
      <w:pPr>
        <w:spacing w:line="240" w:lineRule="auto"/>
      </w:pPr>
      <w:r>
        <w:separator/>
      </w:r>
    </w:p>
  </w:footnote>
  <w:footnote w:type="continuationSeparator" w:id="0">
    <w:p w:rsidR="00354F2D" w:rsidRDefault="00354F2D" w:rsidP="00584078">
      <w:pPr>
        <w:spacing w:line="240" w:lineRule="auto"/>
      </w:pPr>
      <w:r>
        <w:continuationSeparator/>
      </w:r>
    </w:p>
  </w:footnote>
  <w:footnote w:id="1">
    <w:p w:rsidR="000267C8" w:rsidRDefault="000267C8">
      <w:pPr>
        <w:pStyle w:val="Funotentext"/>
      </w:pPr>
      <w:r>
        <w:rPr>
          <w:rStyle w:val="Funotenzeichen"/>
        </w:rPr>
        <w:footnoteRef/>
      </w:r>
      <w:r>
        <w:t xml:space="preserve"> Fußnote.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C8" w:rsidRDefault="00026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C8" w:rsidRDefault="000267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C8" w:rsidRPr="00E83AF6" w:rsidRDefault="004633C8" w:rsidP="00E83AF6">
    <w:pPr>
      <w:pStyle w:val="Kopfzeil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48" w:rsidRPr="00E83AF6" w:rsidRDefault="00F16B48" w:rsidP="00E83AF6">
    <w:pPr>
      <w:pStyle w:val="Kopfzeile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90" w:rsidRPr="00551690" w:rsidRDefault="00551690" w:rsidP="00551690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9EB"/>
    <w:multiLevelType w:val="hybridMultilevel"/>
    <w:tmpl w:val="3DA09FD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609E5"/>
    <w:multiLevelType w:val="hybridMultilevel"/>
    <w:tmpl w:val="53D44B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A062E"/>
    <w:multiLevelType w:val="hybridMultilevel"/>
    <w:tmpl w:val="8E3E44B2"/>
    <w:lvl w:ilvl="0" w:tplc="04070019">
      <w:start w:val="2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017DD"/>
    <w:multiLevelType w:val="multilevel"/>
    <w:tmpl w:val="B45A83C6"/>
    <w:lvl w:ilvl="0">
      <w:start w:val="1"/>
      <w:numFmt w:val="upperLetter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27"/>
      <w:numFmt w:val="lowerLetter"/>
      <w:pStyle w:val="berschrift5"/>
      <w:lvlText w:val="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decimal"/>
      <w:pStyle w:val="berschrift6"/>
      <w:lvlText w:val="(%6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6">
      <w:start w:val="1"/>
      <w:numFmt w:val="lowerLetter"/>
      <w:pStyle w:val="berschrift7"/>
      <w:lvlText w:val="(%7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7">
      <w:start w:val="27"/>
      <w:numFmt w:val="lowerLetter"/>
      <w:pStyle w:val="berschrift8"/>
      <w:lvlText w:val="(%8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4" w15:restartNumberingAfterBreak="0">
    <w:nsid w:val="4CE1216B"/>
    <w:multiLevelType w:val="hybridMultilevel"/>
    <w:tmpl w:val="50D69C86"/>
    <w:lvl w:ilvl="0" w:tplc="DF0EB11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296"/>
    <w:multiLevelType w:val="hybridMultilevel"/>
    <w:tmpl w:val="EEF49784"/>
    <w:lvl w:ilvl="0" w:tplc="2FB47A2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F2"/>
    <w:rsid w:val="00000243"/>
    <w:rsid w:val="000014AC"/>
    <w:rsid w:val="00001E7B"/>
    <w:rsid w:val="00003D37"/>
    <w:rsid w:val="00004EB1"/>
    <w:rsid w:val="0000689D"/>
    <w:rsid w:val="00011D1A"/>
    <w:rsid w:val="00012543"/>
    <w:rsid w:val="00016B56"/>
    <w:rsid w:val="00021266"/>
    <w:rsid w:val="00021451"/>
    <w:rsid w:val="00021B0B"/>
    <w:rsid w:val="00023F3F"/>
    <w:rsid w:val="00025F71"/>
    <w:rsid w:val="000267C8"/>
    <w:rsid w:val="0003087F"/>
    <w:rsid w:val="00031E48"/>
    <w:rsid w:val="00035D78"/>
    <w:rsid w:val="000462B9"/>
    <w:rsid w:val="000474F9"/>
    <w:rsid w:val="00050045"/>
    <w:rsid w:val="000543DA"/>
    <w:rsid w:val="000658F5"/>
    <w:rsid w:val="0006617E"/>
    <w:rsid w:val="0006768F"/>
    <w:rsid w:val="00067B5D"/>
    <w:rsid w:val="000718AD"/>
    <w:rsid w:val="00071DB4"/>
    <w:rsid w:val="00074FA8"/>
    <w:rsid w:val="00075C3B"/>
    <w:rsid w:val="00076187"/>
    <w:rsid w:val="00077881"/>
    <w:rsid w:val="000802FA"/>
    <w:rsid w:val="00081838"/>
    <w:rsid w:val="00082668"/>
    <w:rsid w:val="00082CC1"/>
    <w:rsid w:val="000830F1"/>
    <w:rsid w:val="0008372D"/>
    <w:rsid w:val="000850F4"/>
    <w:rsid w:val="00096166"/>
    <w:rsid w:val="00097093"/>
    <w:rsid w:val="000A79CD"/>
    <w:rsid w:val="000B6AE8"/>
    <w:rsid w:val="000B794C"/>
    <w:rsid w:val="000C31AA"/>
    <w:rsid w:val="000C440E"/>
    <w:rsid w:val="000C5D01"/>
    <w:rsid w:val="000C7105"/>
    <w:rsid w:val="000C79CD"/>
    <w:rsid w:val="000D155A"/>
    <w:rsid w:val="000D4048"/>
    <w:rsid w:val="000D74BC"/>
    <w:rsid w:val="000E1AA6"/>
    <w:rsid w:val="000E3448"/>
    <w:rsid w:val="000F42CB"/>
    <w:rsid w:val="0010401B"/>
    <w:rsid w:val="001043A0"/>
    <w:rsid w:val="00107BE8"/>
    <w:rsid w:val="001115CF"/>
    <w:rsid w:val="00112FA8"/>
    <w:rsid w:val="0011319D"/>
    <w:rsid w:val="00115DE0"/>
    <w:rsid w:val="00124EC1"/>
    <w:rsid w:val="00130A81"/>
    <w:rsid w:val="00130F7A"/>
    <w:rsid w:val="00131B29"/>
    <w:rsid w:val="001376FB"/>
    <w:rsid w:val="00143D3D"/>
    <w:rsid w:val="00145083"/>
    <w:rsid w:val="00145F9A"/>
    <w:rsid w:val="00147F31"/>
    <w:rsid w:val="00150525"/>
    <w:rsid w:val="001569E9"/>
    <w:rsid w:val="0016012A"/>
    <w:rsid w:val="00163554"/>
    <w:rsid w:val="0016579C"/>
    <w:rsid w:val="00171378"/>
    <w:rsid w:val="00172946"/>
    <w:rsid w:val="00177034"/>
    <w:rsid w:val="001805D4"/>
    <w:rsid w:val="001836DD"/>
    <w:rsid w:val="0018602A"/>
    <w:rsid w:val="00186BC4"/>
    <w:rsid w:val="00190AB4"/>
    <w:rsid w:val="0019278A"/>
    <w:rsid w:val="00192FBA"/>
    <w:rsid w:val="00193BC2"/>
    <w:rsid w:val="001953E8"/>
    <w:rsid w:val="001A130B"/>
    <w:rsid w:val="001A1960"/>
    <w:rsid w:val="001A7284"/>
    <w:rsid w:val="001B1232"/>
    <w:rsid w:val="001B1524"/>
    <w:rsid w:val="001B48BA"/>
    <w:rsid w:val="001B64B9"/>
    <w:rsid w:val="001C3493"/>
    <w:rsid w:val="001C3D15"/>
    <w:rsid w:val="001D32BF"/>
    <w:rsid w:val="001D3380"/>
    <w:rsid w:val="001D41D4"/>
    <w:rsid w:val="001E6E0F"/>
    <w:rsid w:val="001E7994"/>
    <w:rsid w:val="001F3011"/>
    <w:rsid w:val="001F3642"/>
    <w:rsid w:val="001F3F68"/>
    <w:rsid w:val="001F5EC9"/>
    <w:rsid w:val="001F750B"/>
    <w:rsid w:val="0020002A"/>
    <w:rsid w:val="00201672"/>
    <w:rsid w:val="002022A0"/>
    <w:rsid w:val="00203929"/>
    <w:rsid w:val="00206E9C"/>
    <w:rsid w:val="0020780F"/>
    <w:rsid w:val="0021347D"/>
    <w:rsid w:val="00213FC4"/>
    <w:rsid w:val="00214784"/>
    <w:rsid w:val="0021684A"/>
    <w:rsid w:val="00221FFF"/>
    <w:rsid w:val="002238F7"/>
    <w:rsid w:val="0022503E"/>
    <w:rsid w:val="002251A3"/>
    <w:rsid w:val="002268E0"/>
    <w:rsid w:val="002277F1"/>
    <w:rsid w:val="00233E0B"/>
    <w:rsid w:val="0024197F"/>
    <w:rsid w:val="00244F86"/>
    <w:rsid w:val="002450F7"/>
    <w:rsid w:val="00245275"/>
    <w:rsid w:val="0024740F"/>
    <w:rsid w:val="002530A3"/>
    <w:rsid w:val="002563C8"/>
    <w:rsid w:val="002635A1"/>
    <w:rsid w:val="00271D51"/>
    <w:rsid w:val="00273544"/>
    <w:rsid w:val="00276D20"/>
    <w:rsid w:val="00284E99"/>
    <w:rsid w:val="00285971"/>
    <w:rsid w:val="00286115"/>
    <w:rsid w:val="00287AF6"/>
    <w:rsid w:val="00295E8D"/>
    <w:rsid w:val="00295F04"/>
    <w:rsid w:val="002A1F3B"/>
    <w:rsid w:val="002A6579"/>
    <w:rsid w:val="002B0F8F"/>
    <w:rsid w:val="002B2090"/>
    <w:rsid w:val="002B5FD2"/>
    <w:rsid w:val="002B6B5D"/>
    <w:rsid w:val="002B6FE7"/>
    <w:rsid w:val="002C052C"/>
    <w:rsid w:val="002C43EE"/>
    <w:rsid w:val="002C52C0"/>
    <w:rsid w:val="002D0F6E"/>
    <w:rsid w:val="002E02BE"/>
    <w:rsid w:val="002E1CAD"/>
    <w:rsid w:val="002E5D3A"/>
    <w:rsid w:val="002E7C4F"/>
    <w:rsid w:val="002F0058"/>
    <w:rsid w:val="002F00BF"/>
    <w:rsid w:val="002F28DB"/>
    <w:rsid w:val="002F3600"/>
    <w:rsid w:val="002F47D3"/>
    <w:rsid w:val="00301FE2"/>
    <w:rsid w:val="003029D6"/>
    <w:rsid w:val="00304375"/>
    <w:rsid w:val="003050B7"/>
    <w:rsid w:val="00305297"/>
    <w:rsid w:val="00311758"/>
    <w:rsid w:val="00312630"/>
    <w:rsid w:val="003206F2"/>
    <w:rsid w:val="0032202D"/>
    <w:rsid w:val="0032523D"/>
    <w:rsid w:val="00326D1C"/>
    <w:rsid w:val="00330909"/>
    <w:rsid w:val="00330AAE"/>
    <w:rsid w:val="0033206C"/>
    <w:rsid w:val="003340C9"/>
    <w:rsid w:val="00337893"/>
    <w:rsid w:val="003444E5"/>
    <w:rsid w:val="003512FC"/>
    <w:rsid w:val="00353B0B"/>
    <w:rsid w:val="00354F2D"/>
    <w:rsid w:val="00355C0C"/>
    <w:rsid w:val="00362085"/>
    <w:rsid w:val="003622B5"/>
    <w:rsid w:val="0036731A"/>
    <w:rsid w:val="0037176C"/>
    <w:rsid w:val="00371CF6"/>
    <w:rsid w:val="0037322C"/>
    <w:rsid w:val="00374F6F"/>
    <w:rsid w:val="003765F3"/>
    <w:rsid w:val="00377FEC"/>
    <w:rsid w:val="00380AE9"/>
    <w:rsid w:val="00381D52"/>
    <w:rsid w:val="003926F0"/>
    <w:rsid w:val="003A0738"/>
    <w:rsid w:val="003A4234"/>
    <w:rsid w:val="003A7BAF"/>
    <w:rsid w:val="003B0512"/>
    <w:rsid w:val="003C0A1A"/>
    <w:rsid w:val="003C13E7"/>
    <w:rsid w:val="003C1B81"/>
    <w:rsid w:val="003D270F"/>
    <w:rsid w:val="003D4147"/>
    <w:rsid w:val="003E4AFE"/>
    <w:rsid w:val="003E7A2B"/>
    <w:rsid w:val="003F4127"/>
    <w:rsid w:val="00404018"/>
    <w:rsid w:val="00404F13"/>
    <w:rsid w:val="00406BEF"/>
    <w:rsid w:val="00411A3E"/>
    <w:rsid w:val="00413477"/>
    <w:rsid w:val="00416682"/>
    <w:rsid w:val="00417137"/>
    <w:rsid w:val="004235E5"/>
    <w:rsid w:val="00423FDB"/>
    <w:rsid w:val="004240B6"/>
    <w:rsid w:val="004324A2"/>
    <w:rsid w:val="004346FA"/>
    <w:rsid w:val="0044165C"/>
    <w:rsid w:val="00441E42"/>
    <w:rsid w:val="004512A0"/>
    <w:rsid w:val="004618E2"/>
    <w:rsid w:val="0046224B"/>
    <w:rsid w:val="004632EA"/>
    <w:rsid w:val="004633C8"/>
    <w:rsid w:val="0047047D"/>
    <w:rsid w:val="00470F7E"/>
    <w:rsid w:val="004760A0"/>
    <w:rsid w:val="004912D3"/>
    <w:rsid w:val="00493EEB"/>
    <w:rsid w:val="00495240"/>
    <w:rsid w:val="00495F25"/>
    <w:rsid w:val="00496205"/>
    <w:rsid w:val="0049638D"/>
    <w:rsid w:val="004A0E1C"/>
    <w:rsid w:val="004A0F72"/>
    <w:rsid w:val="004A1096"/>
    <w:rsid w:val="004A132B"/>
    <w:rsid w:val="004A2C93"/>
    <w:rsid w:val="004A4A73"/>
    <w:rsid w:val="004B0C41"/>
    <w:rsid w:val="004B1BBA"/>
    <w:rsid w:val="004B6022"/>
    <w:rsid w:val="004C14D9"/>
    <w:rsid w:val="004C1614"/>
    <w:rsid w:val="004C1C4C"/>
    <w:rsid w:val="004C45D2"/>
    <w:rsid w:val="004C5B0E"/>
    <w:rsid w:val="004D0B54"/>
    <w:rsid w:val="004D4F67"/>
    <w:rsid w:val="004E5E7C"/>
    <w:rsid w:val="004F49B7"/>
    <w:rsid w:val="004F6315"/>
    <w:rsid w:val="005018A6"/>
    <w:rsid w:val="00507298"/>
    <w:rsid w:val="00510EED"/>
    <w:rsid w:val="005118B9"/>
    <w:rsid w:val="00512403"/>
    <w:rsid w:val="00513303"/>
    <w:rsid w:val="00514276"/>
    <w:rsid w:val="00530BC5"/>
    <w:rsid w:val="00532ED5"/>
    <w:rsid w:val="00532FC8"/>
    <w:rsid w:val="00535600"/>
    <w:rsid w:val="005360A1"/>
    <w:rsid w:val="005374FF"/>
    <w:rsid w:val="00537948"/>
    <w:rsid w:val="00542E79"/>
    <w:rsid w:val="00544255"/>
    <w:rsid w:val="005447DD"/>
    <w:rsid w:val="00547CE3"/>
    <w:rsid w:val="00551690"/>
    <w:rsid w:val="00553935"/>
    <w:rsid w:val="00553F82"/>
    <w:rsid w:val="005550A5"/>
    <w:rsid w:val="005603F1"/>
    <w:rsid w:val="00561AF1"/>
    <w:rsid w:val="0056426D"/>
    <w:rsid w:val="00565BB0"/>
    <w:rsid w:val="00570434"/>
    <w:rsid w:val="005706A0"/>
    <w:rsid w:val="00570F14"/>
    <w:rsid w:val="00576A82"/>
    <w:rsid w:val="00576E99"/>
    <w:rsid w:val="00577C68"/>
    <w:rsid w:val="00584078"/>
    <w:rsid w:val="00596D4C"/>
    <w:rsid w:val="005976E7"/>
    <w:rsid w:val="005A2063"/>
    <w:rsid w:val="005A39C1"/>
    <w:rsid w:val="005A4DBC"/>
    <w:rsid w:val="005A604A"/>
    <w:rsid w:val="005B2418"/>
    <w:rsid w:val="005B7349"/>
    <w:rsid w:val="005C3CA6"/>
    <w:rsid w:val="005C64FA"/>
    <w:rsid w:val="005E0456"/>
    <w:rsid w:val="005E4039"/>
    <w:rsid w:val="005E7D36"/>
    <w:rsid w:val="005F2770"/>
    <w:rsid w:val="005F3818"/>
    <w:rsid w:val="005F3A3F"/>
    <w:rsid w:val="00631B56"/>
    <w:rsid w:val="00643D45"/>
    <w:rsid w:val="00650AA5"/>
    <w:rsid w:val="00656D9C"/>
    <w:rsid w:val="00660A02"/>
    <w:rsid w:val="00660D11"/>
    <w:rsid w:val="0066400C"/>
    <w:rsid w:val="00665BAA"/>
    <w:rsid w:val="00666925"/>
    <w:rsid w:val="00670A67"/>
    <w:rsid w:val="00670D18"/>
    <w:rsid w:val="00695FA7"/>
    <w:rsid w:val="00696BD3"/>
    <w:rsid w:val="006A39D8"/>
    <w:rsid w:val="006A3F25"/>
    <w:rsid w:val="006A51DA"/>
    <w:rsid w:val="006B2087"/>
    <w:rsid w:val="006B2CD7"/>
    <w:rsid w:val="006B3BDB"/>
    <w:rsid w:val="006B4BA2"/>
    <w:rsid w:val="006B5380"/>
    <w:rsid w:val="006C1E2D"/>
    <w:rsid w:val="006C3985"/>
    <w:rsid w:val="006D6581"/>
    <w:rsid w:val="006D78A0"/>
    <w:rsid w:val="006E49B5"/>
    <w:rsid w:val="006E4C4E"/>
    <w:rsid w:val="006E6D9A"/>
    <w:rsid w:val="006F59D4"/>
    <w:rsid w:val="0070014F"/>
    <w:rsid w:val="00703D78"/>
    <w:rsid w:val="00704058"/>
    <w:rsid w:val="00706006"/>
    <w:rsid w:val="0070639E"/>
    <w:rsid w:val="00707399"/>
    <w:rsid w:val="00710C26"/>
    <w:rsid w:val="007142E9"/>
    <w:rsid w:val="00715B08"/>
    <w:rsid w:val="00723146"/>
    <w:rsid w:val="00725022"/>
    <w:rsid w:val="0072797D"/>
    <w:rsid w:val="00730969"/>
    <w:rsid w:val="00734915"/>
    <w:rsid w:val="00737743"/>
    <w:rsid w:val="00740355"/>
    <w:rsid w:val="00752552"/>
    <w:rsid w:val="00765074"/>
    <w:rsid w:val="00766281"/>
    <w:rsid w:val="00766AF4"/>
    <w:rsid w:val="00766EDE"/>
    <w:rsid w:val="00772515"/>
    <w:rsid w:val="007738B5"/>
    <w:rsid w:val="00773A66"/>
    <w:rsid w:val="00774BE2"/>
    <w:rsid w:val="007767E8"/>
    <w:rsid w:val="007821DE"/>
    <w:rsid w:val="00783749"/>
    <w:rsid w:val="00783AD7"/>
    <w:rsid w:val="007861C5"/>
    <w:rsid w:val="00791536"/>
    <w:rsid w:val="00791961"/>
    <w:rsid w:val="0079270A"/>
    <w:rsid w:val="00795C64"/>
    <w:rsid w:val="00795FBC"/>
    <w:rsid w:val="00796735"/>
    <w:rsid w:val="007A087C"/>
    <w:rsid w:val="007A1B8C"/>
    <w:rsid w:val="007A30FE"/>
    <w:rsid w:val="007A54B5"/>
    <w:rsid w:val="007A5EDC"/>
    <w:rsid w:val="007B1DDB"/>
    <w:rsid w:val="007B20C3"/>
    <w:rsid w:val="007B2FE6"/>
    <w:rsid w:val="007B4AE5"/>
    <w:rsid w:val="007B5010"/>
    <w:rsid w:val="007C0ED1"/>
    <w:rsid w:val="007C29DB"/>
    <w:rsid w:val="007C3B4D"/>
    <w:rsid w:val="007C5960"/>
    <w:rsid w:val="007D48D1"/>
    <w:rsid w:val="007E7EC6"/>
    <w:rsid w:val="007F10EB"/>
    <w:rsid w:val="007F192B"/>
    <w:rsid w:val="007F2CD3"/>
    <w:rsid w:val="007F6556"/>
    <w:rsid w:val="007F7AD0"/>
    <w:rsid w:val="008001DD"/>
    <w:rsid w:val="0080037C"/>
    <w:rsid w:val="00801760"/>
    <w:rsid w:val="0080618B"/>
    <w:rsid w:val="00815345"/>
    <w:rsid w:val="0081548F"/>
    <w:rsid w:val="00815F44"/>
    <w:rsid w:val="00820545"/>
    <w:rsid w:val="00821733"/>
    <w:rsid w:val="00825864"/>
    <w:rsid w:val="00833560"/>
    <w:rsid w:val="00834CFC"/>
    <w:rsid w:val="0084058F"/>
    <w:rsid w:val="00841ADC"/>
    <w:rsid w:val="008449DA"/>
    <w:rsid w:val="00847DAA"/>
    <w:rsid w:val="00847E8D"/>
    <w:rsid w:val="008520A5"/>
    <w:rsid w:val="008537B7"/>
    <w:rsid w:val="00854EED"/>
    <w:rsid w:val="00855170"/>
    <w:rsid w:val="008612B3"/>
    <w:rsid w:val="00865187"/>
    <w:rsid w:val="00874BA9"/>
    <w:rsid w:val="008756C1"/>
    <w:rsid w:val="00882C21"/>
    <w:rsid w:val="00883F7C"/>
    <w:rsid w:val="00891381"/>
    <w:rsid w:val="00893737"/>
    <w:rsid w:val="00893A49"/>
    <w:rsid w:val="00896502"/>
    <w:rsid w:val="008A264D"/>
    <w:rsid w:val="008A3C0C"/>
    <w:rsid w:val="008A6D1D"/>
    <w:rsid w:val="008A7376"/>
    <w:rsid w:val="008B1DE9"/>
    <w:rsid w:val="008B5D9E"/>
    <w:rsid w:val="008C7FF6"/>
    <w:rsid w:val="008D240E"/>
    <w:rsid w:val="008E03D5"/>
    <w:rsid w:val="008E4174"/>
    <w:rsid w:val="008F09A7"/>
    <w:rsid w:val="008F2D7B"/>
    <w:rsid w:val="008F467E"/>
    <w:rsid w:val="009000A4"/>
    <w:rsid w:val="00900468"/>
    <w:rsid w:val="00902DBC"/>
    <w:rsid w:val="00907784"/>
    <w:rsid w:val="00917357"/>
    <w:rsid w:val="009174F4"/>
    <w:rsid w:val="00923497"/>
    <w:rsid w:val="009270A8"/>
    <w:rsid w:val="0092726C"/>
    <w:rsid w:val="009303C0"/>
    <w:rsid w:val="0093058A"/>
    <w:rsid w:val="00931450"/>
    <w:rsid w:val="00940E2B"/>
    <w:rsid w:val="009415E0"/>
    <w:rsid w:val="00942645"/>
    <w:rsid w:val="009426A4"/>
    <w:rsid w:val="00943789"/>
    <w:rsid w:val="00954FEE"/>
    <w:rsid w:val="009569CE"/>
    <w:rsid w:val="00957809"/>
    <w:rsid w:val="009629B6"/>
    <w:rsid w:val="009642DC"/>
    <w:rsid w:val="0096511B"/>
    <w:rsid w:val="00974D94"/>
    <w:rsid w:val="009830BC"/>
    <w:rsid w:val="00985D8A"/>
    <w:rsid w:val="00987A2F"/>
    <w:rsid w:val="00990575"/>
    <w:rsid w:val="0099433E"/>
    <w:rsid w:val="00996421"/>
    <w:rsid w:val="009A47A9"/>
    <w:rsid w:val="009A70D9"/>
    <w:rsid w:val="009B058F"/>
    <w:rsid w:val="009B78EE"/>
    <w:rsid w:val="009C5626"/>
    <w:rsid w:val="009C6D2F"/>
    <w:rsid w:val="009C7761"/>
    <w:rsid w:val="009D3784"/>
    <w:rsid w:val="009D5223"/>
    <w:rsid w:val="009D6D60"/>
    <w:rsid w:val="009E3938"/>
    <w:rsid w:val="009E3B31"/>
    <w:rsid w:val="009E563C"/>
    <w:rsid w:val="009F30E6"/>
    <w:rsid w:val="00A12F0C"/>
    <w:rsid w:val="00A12F6D"/>
    <w:rsid w:val="00A1411E"/>
    <w:rsid w:val="00A14AF3"/>
    <w:rsid w:val="00A17E59"/>
    <w:rsid w:val="00A20133"/>
    <w:rsid w:val="00A20D77"/>
    <w:rsid w:val="00A219B3"/>
    <w:rsid w:val="00A227AF"/>
    <w:rsid w:val="00A255A0"/>
    <w:rsid w:val="00A30756"/>
    <w:rsid w:val="00A3666B"/>
    <w:rsid w:val="00A46346"/>
    <w:rsid w:val="00A47BC9"/>
    <w:rsid w:val="00A53786"/>
    <w:rsid w:val="00A575EE"/>
    <w:rsid w:val="00A73B2F"/>
    <w:rsid w:val="00A775C1"/>
    <w:rsid w:val="00A8055A"/>
    <w:rsid w:val="00A87117"/>
    <w:rsid w:val="00A87777"/>
    <w:rsid w:val="00A9207E"/>
    <w:rsid w:val="00A92EC4"/>
    <w:rsid w:val="00A95CEF"/>
    <w:rsid w:val="00AA4522"/>
    <w:rsid w:val="00AA4846"/>
    <w:rsid w:val="00AA6971"/>
    <w:rsid w:val="00AA7E3C"/>
    <w:rsid w:val="00AB02A2"/>
    <w:rsid w:val="00AB434E"/>
    <w:rsid w:val="00AB49D1"/>
    <w:rsid w:val="00AB5474"/>
    <w:rsid w:val="00AB58E1"/>
    <w:rsid w:val="00AB5FCE"/>
    <w:rsid w:val="00AC1D10"/>
    <w:rsid w:val="00AC2C64"/>
    <w:rsid w:val="00AC7CD9"/>
    <w:rsid w:val="00AD04C6"/>
    <w:rsid w:val="00AD3314"/>
    <w:rsid w:val="00AD6660"/>
    <w:rsid w:val="00AD7411"/>
    <w:rsid w:val="00AE5EE9"/>
    <w:rsid w:val="00AE7F1C"/>
    <w:rsid w:val="00AF06EC"/>
    <w:rsid w:val="00AF1120"/>
    <w:rsid w:val="00AF45E3"/>
    <w:rsid w:val="00AF5F0B"/>
    <w:rsid w:val="00AF766A"/>
    <w:rsid w:val="00B026A6"/>
    <w:rsid w:val="00B0354A"/>
    <w:rsid w:val="00B059AC"/>
    <w:rsid w:val="00B06C37"/>
    <w:rsid w:val="00B25878"/>
    <w:rsid w:val="00B26AB8"/>
    <w:rsid w:val="00B26EEE"/>
    <w:rsid w:val="00B31EEC"/>
    <w:rsid w:val="00B411C9"/>
    <w:rsid w:val="00B4456F"/>
    <w:rsid w:val="00B451BE"/>
    <w:rsid w:val="00B50375"/>
    <w:rsid w:val="00B50FF9"/>
    <w:rsid w:val="00B54014"/>
    <w:rsid w:val="00B619C3"/>
    <w:rsid w:val="00B62BBC"/>
    <w:rsid w:val="00B63FF0"/>
    <w:rsid w:val="00B649E9"/>
    <w:rsid w:val="00B7627B"/>
    <w:rsid w:val="00B8352C"/>
    <w:rsid w:val="00B8390D"/>
    <w:rsid w:val="00B8435C"/>
    <w:rsid w:val="00B8586E"/>
    <w:rsid w:val="00B945CD"/>
    <w:rsid w:val="00B95E77"/>
    <w:rsid w:val="00B96839"/>
    <w:rsid w:val="00BA3B04"/>
    <w:rsid w:val="00BA601F"/>
    <w:rsid w:val="00BB0598"/>
    <w:rsid w:val="00BB188F"/>
    <w:rsid w:val="00BC4836"/>
    <w:rsid w:val="00BC5CD4"/>
    <w:rsid w:val="00BD0C14"/>
    <w:rsid w:val="00BD137F"/>
    <w:rsid w:val="00BD2F9F"/>
    <w:rsid w:val="00BD5F6D"/>
    <w:rsid w:val="00BE2333"/>
    <w:rsid w:val="00BF13AE"/>
    <w:rsid w:val="00BF1BBE"/>
    <w:rsid w:val="00BF219B"/>
    <w:rsid w:val="00BF7624"/>
    <w:rsid w:val="00BF7B71"/>
    <w:rsid w:val="00C00C97"/>
    <w:rsid w:val="00C03266"/>
    <w:rsid w:val="00C06A6E"/>
    <w:rsid w:val="00C07782"/>
    <w:rsid w:val="00C07860"/>
    <w:rsid w:val="00C11105"/>
    <w:rsid w:val="00C11303"/>
    <w:rsid w:val="00C126B0"/>
    <w:rsid w:val="00C13396"/>
    <w:rsid w:val="00C15418"/>
    <w:rsid w:val="00C156C9"/>
    <w:rsid w:val="00C159ED"/>
    <w:rsid w:val="00C2239D"/>
    <w:rsid w:val="00C23997"/>
    <w:rsid w:val="00C405B6"/>
    <w:rsid w:val="00C43108"/>
    <w:rsid w:val="00C46119"/>
    <w:rsid w:val="00C4714F"/>
    <w:rsid w:val="00C47D67"/>
    <w:rsid w:val="00C5177D"/>
    <w:rsid w:val="00C5236B"/>
    <w:rsid w:val="00C546C0"/>
    <w:rsid w:val="00C55A74"/>
    <w:rsid w:val="00C55C6E"/>
    <w:rsid w:val="00C62EDE"/>
    <w:rsid w:val="00C6655A"/>
    <w:rsid w:val="00C67949"/>
    <w:rsid w:val="00C679B9"/>
    <w:rsid w:val="00C72A0A"/>
    <w:rsid w:val="00C95541"/>
    <w:rsid w:val="00C97E2A"/>
    <w:rsid w:val="00CB09F9"/>
    <w:rsid w:val="00CB0CDA"/>
    <w:rsid w:val="00CC1A6A"/>
    <w:rsid w:val="00CC26C4"/>
    <w:rsid w:val="00CC5916"/>
    <w:rsid w:val="00CD2F0A"/>
    <w:rsid w:val="00CE0DBC"/>
    <w:rsid w:val="00CE652F"/>
    <w:rsid w:val="00CE7F9D"/>
    <w:rsid w:val="00CF1309"/>
    <w:rsid w:val="00CF33FF"/>
    <w:rsid w:val="00CF627D"/>
    <w:rsid w:val="00CF6700"/>
    <w:rsid w:val="00D004DD"/>
    <w:rsid w:val="00D00738"/>
    <w:rsid w:val="00D021CA"/>
    <w:rsid w:val="00D02290"/>
    <w:rsid w:val="00D13662"/>
    <w:rsid w:val="00D138D7"/>
    <w:rsid w:val="00D1530C"/>
    <w:rsid w:val="00D20615"/>
    <w:rsid w:val="00D20D0A"/>
    <w:rsid w:val="00D24724"/>
    <w:rsid w:val="00D26036"/>
    <w:rsid w:val="00D26A68"/>
    <w:rsid w:val="00D27770"/>
    <w:rsid w:val="00D30D01"/>
    <w:rsid w:val="00D311C6"/>
    <w:rsid w:val="00D31CD2"/>
    <w:rsid w:val="00D3315A"/>
    <w:rsid w:val="00D34244"/>
    <w:rsid w:val="00D45244"/>
    <w:rsid w:val="00D45B58"/>
    <w:rsid w:val="00D47542"/>
    <w:rsid w:val="00D569A2"/>
    <w:rsid w:val="00D57C5E"/>
    <w:rsid w:val="00D652C2"/>
    <w:rsid w:val="00D740C1"/>
    <w:rsid w:val="00D74C25"/>
    <w:rsid w:val="00D762C6"/>
    <w:rsid w:val="00D82A9F"/>
    <w:rsid w:val="00D834CD"/>
    <w:rsid w:val="00D83E97"/>
    <w:rsid w:val="00D84753"/>
    <w:rsid w:val="00D84794"/>
    <w:rsid w:val="00D91410"/>
    <w:rsid w:val="00D93501"/>
    <w:rsid w:val="00DA4749"/>
    <w:rsid w:val="00DA72EE"/>
    <w:rsid w:val="00DB204C"/>
    <w:rsid w:val="00DB38DD"/>
    <w:rsid w:val="00DB4997"/>
    <w:rsid w:val="00DB4DEF"/>
    <w:rsid w:val="00DB651E"/>
    <w:rsid w:val="00DB6DFB"/>
    <w:rsid w:val="00DC2FFF"/>
    <w:rsid w:val="00DC3887"/>
    <w:rsid w:val="00DC4590"/>
    <w:rsid w:val="00DC54C6"/>
    <w:rsid w:val="00DC5CAC"/>
    <w:rsid w:val="00DC71C4"/>
    <w:rsid w:val="00DD0725"/>
    <w:rsid w:val="00DD1547"/>
    <w:rsid w:val="00DD4E33"/>
    <w:rsid w:val="00DD55CA"/>
    <w:rsid w:val="00DD7CBD"/>
    <w:rsid w:val="00DE0368"/>
    <w:rsid w:val="00DE314F"/>
    <w:rsid w:val="00DE47B7"/>
    <w:rsid w:val="00DE6C74"/>
    <w:rsid w:val="00DE718A"/>
    <w:rsid w:val="00DE7458"/>
    <w:rsid w:val="00DE7BA3"/>
    <w:rsid w:val="00DF0F83"/>
    <w:rsid w:val="00DF3527"/>
    <w:rsid w:val="00DF38F8"/>
    <w:rsid w:val="00DF4B3C"/>
    <w:rsid w:val="00DF5DB5"/>
    <w:rsid w:val="00DF7226"/>
    <w:rsid w:val="00E03BC6"/>
    <w:rsid w:val="00E057B7"/>
    <w:rsid w:val="00E05E21"/>
    <w:rsid w:val="00E205E1"/>
    <w:rsid w:val="00E2286B"/>
    <w:rsid w:val="00E23137"/>
    <w:rsid w:val="00E238FF"/>
    <w:rsid w:val="00E24E62"/>
    <w:rsid w:val="00E317E6"/>
    <w:rsid w:val="00E32E41"/>
    <w:rsid w:val="00E41C8A"/>
    <w:rsid w:val="00E43C88"/>
    <w:rsid w:val="00E47B9C"/>
    <w:rsid w:val="00E5197D"/>
    <w:rsid w:val="00E51D36"/>
    <w:rsid w:val="00E54017"/>
    <w:rsid w:val="00E54B56"/>
    <w:rsid w:val="00E551B3"/>
    <w:rsid w:val="00E55D20"/>
    <w:rsid w:val="00E61D3D"/>
    <w:rsid w:val="00E66D5E"/>
    <w:rsid w:val="00E67B37"/>
    <w:rsid w:val="00E70996"/>
    <w:rsid w:val="00E71701"/>
    <w:rsid w:val="00E71C60"/>
    <w:rsid w:val="00E73DF1"/>
    <w:rsid w:val="00E83AF6"/>
    <w:rsid w:val="00E97E81"/>
    <w:rsid w:val="00EA0C87"/>
    <w:rsid w:val="00EA0F85"/>
    <w:rsid w:val="00EA3876"/>
    <w:rsid w:val="00EB2399"/>
    <w:rsid w:val="00EB59AE"/>
    <w:rsid w:val="00EB71ED"/>
    <w:rsid w:val="00EB7E14"/>
    <w:rsid w:val="00EC0B06"/>
    <w:rsid w:val="00EC0BE9"/>
    <w:rsid w:val="00EC1288"/>
    <w:rsid w:val="00EC1E7D"/>
    <w:rsid w:val="00EC5388"/>
    <w:rsid w:val="00EC571D"/>
    <w:rsid w:val="00ED2B15"/>
    <w:rsid w:val="00EE099E"/>
    <w:rsid w:val="00EE203E"/>
    <w:rsid w:val="00EE2446"/>
    <w:rsid w:val="00EE6080"/>
    <w:rsid w:val="00EF20B6"/>
    <w:rsid w:val="00F015A5"/>
    <w:rsid w:val="00F015EE"/>
    <w:rsid w:val="00F0697A"/>
    <w:rsid w:val="00F073CF"/>
    <w:rsid w:val="00F07F53"/>
    <w:rsid w:val="00F10EEC"/>
    <w:rsid w:val="00F1304A"/>
    <w:rsid w:val="00F13754"/>
    <w:rsid w:val="00F1441F"/>
    <w:rsid w:val="00F14474"/>
    <w:rsid w:val="00F1548F"/>
    <w:rsid w:val="00F16B48"/>
    <w:rsid w:val="00F22B18"/>
    <w:rsid w:val="00F25241"/>
    <w:rsid w:val="00F312FD"/>
    <w:rsid w:val="00F3368C"/>
    <w:rsid w:val="00F4065A"/>
    <w:rsid w:val="00F411E1"/>
    <w:rsid w:val="00F504FA"/>
    <w:rsid w:val="00F5434B"/>
    <w:rsid w:val="00F614EE"/>
    <w:rsid w:val="00F70A00"/>
    <w:rsid w:val="00F72D40"/>
    <w:rsid w:val="00F73B97"/>
    <w:rsid w:val="00F76135"/>
    <w:rsid w:val="00F81132"/>
    <w:rsid w:val="00F84B10"/>
    <w:rsid w:val="00F8651A"/>
    <w:rsid w:val="00F91FC0"/>
    <w:rsid w:val="00F923CB"/>
    <w:rsid w:val="00F974EC"/>
    <w:rsid w:val="00FB07EE"/>
    <w:rsid w:val="00FB1B29"/>
    <w:rsid w:val="00FB3576"/>
    <w:rsid w:val="00FB4159"/>
    <w:rsid w:val="00FB5B99"/>
    <w:rsid w:val="00FB7FBC"/>
    <w:rsid w:val="00FC257A"/>
    <w:rsid w:val="00FC4388"/>
    <w:rsid w:val="00FC582B"/>
    <w:rsid w:val="00FC6326"/>
    <w:rsid w:val="00FC69DD"/>
    <w:rsid w:val="00FD5408"/>
    <w:rsid w:val="00FE376E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999D5FF-EB94-49DB-B3F4-63B0BCE9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7034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6D60"/>
    <w:pPr>
      <w:keepNext/>
      <w:numPr>
        <w:numId w:val="1"/>
      </w:numPr>
      <w:ind w:left="357" w:hanging="357"/>
      <w:jc w:val="left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6D60"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D6D60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6D60"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6D60"/>
    <w:pPr>
      <w:keepNext/>
      <w:numPr>
        <w:ilvl w:val="4"/>
        <w:numId w:val="1"/>
      </w:numPr>
      <w:outlineLvl w:val="4"/>
    </w:pPr>
    <w:rPr>
      <w:bCs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6D60"/>
    <w:pPr>
      <w:keepNext/>
      <w:numPr>
        <w:ilvl w:val="5"/>
        <w:numId w:val="1"/>
      </w:numPr>
      <w:outlineLvl w:val="5"/>
    </w:pPr>
    <w:rPr>
      <w:bCs/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75C3B"/>
    <w:pPr>
      <w:numPr>
        <w:ilvl w:val="6"/>
        <w:numId w:val="1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D270F"/>
    <w:pPr>
      <w:numPr>
        <w:ilvl w:val="7"/>
        <w:numId w:val="1"/>
      </w:numPr>
      <w:spacing w:before="24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D270F"/>
    <w:pPr>
      <w:numPr>
        <w:ilvl w:val="8"/>
        <w:numId w:val="1"/>
      </w:numPr>
      <w:spacing w:before="240"/>
      <w:outlineLvl w:val="8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D6D60"/>
    <w:rPr>
      <w:rFonts w:ascii="Times New Roman" w:hAnsi="Times New Roman"/>
      <w:b/>
      <w:bCs/>
      <w:sz w:val="24"/>
    </w:rPr>
  </w:style>
  <w:style w:type="character" w:customStyle="1" w:styleId="berschrift2Zchn">
    <w:name w:val="Überschrift 2 Zchn"/>
    <w:link w:val="berschrift2"/>
    <w:uiPriority w:val="99"/>
    <w:locked/>
    <w:rsid w:val="009D6D60"/>
    <w:rPr>
      <w:rFonts w:ascii="Times New Roman" w:hAnsi="Times New Roman"/>
      <w:b/>
      <w:bCs/>
      <w:sz w:val="24"/>
    </w:rPr>
  </w:style>
  <w:style w:type="character" w:customStyle="1" w:styleId="berschrift3Zchn">
    <w:name w:val="Überschrift 3 Zchn"/>
    <w:link w:val="berschrift3"/>
    <w:uiPriority w:val="99"/>
    <w:locked/>
    <w:rsid w:val="009D6D60"/>
    <w:rPr>
      <w:rFonts w:ascii="Times New Roman" w:hAnsi="Times New Roman"/>
      <w:b/>
      <w:sz w:val="24"/>
    </w:rPr>
  </w:style>
  <w:style w:type="character" w:customStyle="1" w:styleId="berschrift4Zchn">
    <w:name w:val="Überschrift 4 Zchn"/>
    <w:link w:val="berschrift4"/>
    <w:uiPriority w:val="99"/>
    <w:locked/>
    <w:rsid w:val="009D6D60"/>
    <w:rPr>
      <w:rFonts w:ascii="Times New Roman" w:hAnsi="Times New Roman"/>
      <w:b/>
      <w:sz w:val="24"/>
    </w:rPr>
  </w:style>
  <w:style w:type="character" w:customStyle="1" w:styleId="berschrift5Zchn">
    <w:name w:val="Überschrift 5 Zchn"/>
    <w:link w:val="berschrift5"/>
    <w:uiPriority w:val="99"/>
    <w:locked/>
    <w:rsid w:val="009D6D60"/>
    <w:rPr>
      <w:rFonts w:ascii="Times New Roman" w:hAnsi="Times New Roman"/>
      <w:bCs/>
      <w:i/>
      <w:sz w:val="24"/>
    </w:rPr>
  </w:style>
  <w:style w:type="character" w:customStyle="1" w:styleId="berschrift6Zchn">
    <w:name w:val="Überschrift 6 Zchn"/>
    <w:link w:val="berschrift6"/>
    <w:uiPriority w:val="99"/>
    <w:locked/>
    <w:rsid w:val="009D6D60"/>
    <w:rPr>
      <w:rFonts w:ascii="Times New Roman" w:hAnsi="Times New Roman"/>
      <w:bCs/>
      <w:i/>
      <w:sz w:val="24"/>
    </w:rPr>
  </w:style>
  <w:style w:type="character" w:customStyle="1" w:styleId="berschrift7Zchn">
    <w:name w:val="Überschrift 7 Zchn"/>
    <w:link w:val="berschrift7"/>
    <w:uiPriority w:val="99"/>
    <w:locked/>
    <w:rsid w:val="00075C3B"/>
    <w:rPr>
      <w:rFonts w:ascii="Times New Roman" w:hAnsi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locked/>
    <w:rsid w:val="003D270F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9"/>
    <w:locked/>
    <w:rsid w:val="003D270F"/>
    <w:rPr>
      <w:rFonts w:ascii="Arial" w:hAnsi="Arial" w:cs="Arial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E6C74"/>
    <w:pPr>
      <w:tabs>
        <w:tab w:val="right" w:leader="dot" w:pos="7088"/>
      </w:tabs>
      <w:suppressAutoHyphens/>
      <w:spacing w:line="240" w:lineRule="auto"/>
      <w:ind w:left="726" w:hanging="284"/>
      <w:jc w:val="left"/>
    </w:pPr>
    <w:rPr>
      <w:noProof/>
      <w:szCs w:val="22"/>
    </w:rPr>
  </w:style>
  <w:style w:type="paragraph" w:styleId="Verzeichnis4">
    <w:name w:val="toc 4"/>
    <w:basedOn w:val="Standard"/>
    <w:next w:val="Standard"/>
    <w:autoRedefine/>
    <w:uiPriority w:val="39"/>
    <w:rsid w:val="00DE6C74"/>
    <w:pPr>
      <w:tabs>
        <w:tab w:val="left" w:pos="1417"/>
        <w:tab w:val="right" w:leader="dot" w:pos="7088"/>
      </w:tabs>
      <w:suppressAutoHyphens/>
      <w:spacing w:line="240" w:lineRule="auto"/>
      <w:ind w:left="930" w:hanging="272"/>
      <w:jc w:val="left"/>
    </w:pPr>
    <w:rPr>
      <w:noProof/>
      <w:szCs w:val="22"/>
    </w:rPr>
  </w:style>
  <w:style w:type="paragraph" w:styleId="Verzeichnis1">
    <w:name w:val="toc 1"/>
    <w:basedOn w:val="Standard"/>
    <w:next w:val="Standard"/>
    <w:autoRedefine/>
    <w:uiPriority w:val="39"/>
    <w:rsid w:val="00DE6C74"/>
    <w:pPr>
      <w:tabs>
        <w:tab w:val="right" w:leader="dot" w:pos="7088"/>
      </w:tabs>
      <w:suppressAutoHyphens/>
      <w:spacing w:line="240" w:lineRule="auto"/>
      <w:ind w:left="284" w:hanging="284"/>
      <w:jc w:val="left"/>
    </w:pPr>
  </w:style>
  <w:style w:type="paragraph" w:styleId="Verzeichnis2">
    <w:name w:val="toc 2"/>
    <w:basedOn w:val="Standard"/>
    <w:next w:val="Standard"/>
    <w:autoRedefine/>
    <w:uiPriority w:val="39"/>
    <w:rsid w:val="00DE6C74"/>
    <w:pPr>
      <w:tabs>
        <w:tab w:val="left" w:pos="726"/>
        <w:tab w:val="right" w:leader="dot" w:pos="7088"/>
      </w:tabs>
      <w:suppressAutoHyphens/>
      <w:spacing w:line="240" w:lineRule="auto"/>
      <w:ind w:left="578" w:hanging="357"/>
    </w:pPr>
    <w:rPr>
      <w:rFonts w:eastAsiaTheme="minorEastAsia" w:cstheme="minorBidi"/>
      <w:noProof/>
      <w:szCs w:val="22"/>
    </w:rPr>
  </w:style>
  <w:style w:type="paragraph" w:styleId="Listenabsatz">
    <w:name w:val="List Paragraph"/>
    <w:basedOn w:val="Standard"/>
    <w:uiPriority w:val="34"/>
    <w:qFormat/>
    <w:rsid w:val="00954F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520A5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customStyle="1" w:styleId="KopfzeileZchn">
    <w:name w:val="Kopfzeile Zchn"/>
    <w:link w:val="Kopfzeile"/>
    <w:uiPriority w:val="99"/>
    <w:locked/>
    <w:rsid w:val="008520A5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rsid w:val="00584078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locked/>
    <w:rsid w:val="00584078"/>
    <w:rPr>
      <w:rFonts w:ascii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9D6D60"/>
    <w:pPr>
      <w:spacing w:line="240" w:lineRule="auto"/>
    </w:pPr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9D6D60"/>
    <w:rPr>
      <w:rFonts w:ascii="Times New Roman" w:hAnsi="Times New Roman"/>
    </w:rPr>
  </w:style>
  <w:style w:type="character" w:styleId="Funotenzeichen">
    <w:name w:val="footnote reference"/>
    <w:uiPriority w:val="99"/>
    <w:semiHidden/>
    <w:rsid w:val="00273544"/>
    <w:rPr>
      <w:rFonts w:cs="Times New Roman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7948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Cs w:val="28"/>
      <w:lang w:eastAsia="ja-JP"/>
    </w:rPr>
  </w:style>
  <w:style w:type="character" w:styleId="Hyperlink">
    <w:name w:val="Hyperlink"/>
    <w:uiPriority w:val="99"/>
    <w:unhideWhenUsed/>
    <w:locked/>
    <w:rsid w:val="0032523D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uiPriority w:val="39"/>
    <w:rsid w:val="00DE6C74"/>
    <w:pPr>
      <w:tabs>
        <w:tab w:val="right" w:leader="dot" w:pos="7088"/>
      </w:tabs>
      <w:suppressAutoHyphens/>
      <w:spacing w:line="240" w:lineRule="auto"/>
      <w:ind w:left="1417" w:hanging="425"/>
      <w:jc w:val="left"/>
    </w:pPr>
  </w:style>
  <w:style w:type="paragraph" w:styleId="Verzeichnis6">
    <w:name w:val="toc 6"/>
    <w:basedOn w:val="Standard"/>
    <w:next w:val="Standard"/>
    <w:autoRedefine/>
    <w:uiPriority w:val="39"/>
    <w:rsid w:val="00DE6C74"/>
    <w:pPr>
      <w:tabs>
        <w:tab w:val="left" w:pos="2126"/>
        <w:tab w:val="right" w:leader="dot" w:pos="7088"/>
      </w:tabs>
      <w:suppressAutoHyphens/>
      <w:spacing w:line="240" w:lineRule="auto"/>
      <w:ind w:left="1701" w:hanging="425"/>
      <w:jc w:val="left"/>
    </w:pPr>
  </w:style>
  <w:style w:type="paragraph" w:styleId="Verzeichnis7">
    <w:name w:val="toc 7"/>
    <w:basedOn w:val="Standard"/>
    <w:next w:val="Standard"/>
    <w:autoRedefine/>
    <w:uiPriority w:val="39"/>
    <w:rsid w:val="00DE6C74"/>
    <w:pPr>
      <w:tabs>
        <w:tab w:val="left" w:pos="2187"/>
        <w:tab w:val="right" w:leader="dot" w:pos="7076"/>
      </w:tabs>
      <w:suppressAutoHyphens/>
      <w:spacing w:line="240" w:lineRule="auto"/>
      <w:ind w:left="2126" w:hanging="425"/>
      <w:jc w:val="left"/>
    </w:pPr>
  </w:style>
  <w:style w:type="paragraph" w:customStyle="1" w:styleId="Anmerkung">
    <w:name w:val="Anmerkung"/>
    <w:basedOn w:val="Standard"/>
    <w:rsid w:val="00404F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/>
    </w:pPr>
    <w:rPr>
      <w:i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DD15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154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71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717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1701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71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1701"/>
    <w:rPr>
      <w:rFonts w:ascii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717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701"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Standard"/>
    <w:qFormat/>
    <w:rsid w:val="00FC6326"/>
    <w:pPr>
      <w:spacing w:after="240"/>
      <w:jc w:val="center"/>
    </w:pPr>
    <w:rPr>
      <w:b/>
      <w:sz w:val="28"/>
    </w:rPr>
  </w:style>
  <w:style w:type="paragraph" w:styleId="Literaturverzeichnis">
    <w:name w:val="Bibliography"/>
    <w:basedOn w:val="Standard"/>
    <w:uiPriority w:val="37"/>
    <w:unhideWhenUsed/>
    <w:rsid w:val="008520A5"/>
    <w:pPr>
      <w:spacing w:line="312" w:lineRule="auto"/>
      <w:ind w:left="851" w:hanging="851"/>
    </w:pPr>
  </w:style>
  <w:style w:type="paragraph" w:styleId="KeinLeerraum">
    <w:name w:val="No Spacing"/>
    <w:uiPriority w:val="1"/>
    <w:qFormat/>
    <w:rsid w:val="0017703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BER02\AppData\Local\Temp\Vorlage_Hausarbeit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AE73-D347-43EB-BD2D-3CA01BCF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Vorlage_Hausarbeit-2.dotx</Template>
  <TotalTime>0</TotalTime>
  <Pages>5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Willmerdinger, Simona</cp:lastModifiedBy>
  <cp:revision>2</cp:revision>
  <cp:lastPrinted>2012-04-17T14:05:00Z</cp:lastPrinted>
  <dcterms:created xsi:type="dcterms:W3CDTF">2022-04-25T06:31:00Z</dcterms:created>
  <dcterms:modified xsi:type="dcterms:W3CDTF">2022-04-25T06:31:00Z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LocalDoc">
    <vt:lpwstr>True</vt:lpwstr>
  </property>
</Properties>
</file>